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F257" w14:textId="488BC7A8" w:rsidR="00157BB6" w:rsidRDefault="00157BB6" w:rsidP="0099368E">
      <w:pPr>
        <w:suppressAutoHyphens w:val="0"/>
        <w:spacing w:after="0" w:line="240" w:lineRule="auto"/>
        <w:rPr>
          <w:lang w:eastAsia="x-none"/>
        </w:rPr>
      </w:pPr>
    </w:p>
    <w:p w14:paraId="7D8129EF" w14:textId="2F21A7B7" w:rsidR="008B18C1" w:rsidRDefault="008B18C1" w:rsidP="0099368E">
      <w:pPr>
        <w:suppressAutoHyphens w:val="0"/>
        <w:spacing w:after="0" w:line="240" w:lineRule="auto"/>
        <w:rPr>
          <w:lang w:eastAsia="x-none"/>
        </w:rPr>
      </w:pPr>
    </w:p>
    <w:p w14:paraId="7394D0F8" w14:textId="114CCACF" w:rsidR="00DE1E04" w:rsidRDefault="00DE1E04" w:rsidP="0099368E">
      <w:pPr>
        <w:suppressAutoHyphens w:val="0"/>
        <w:spacing w:after="0" w:line="240" w:lineRule="auto"/>
        <w:rPr>
          <w:lang w:eastAsia="x-none"/>
        </w:rPr>
      </w:pPr>
    </w:p>
    <w:p w14:paraId="515DA9ED" w14:textId="410BC587" w:rsidR="001129E5" w:rsidRPr="001129E5" w:rsidRDefault="001129E5" w:rsidP="0099368E">
      <w:pPr>
        <w:suppressAutoHyphens w:val="0"/>
        <w:spacing w:after="0" w:line="240" w:lineRule="auto"/>
        <w:rPr>
          <w:lang w:eastAsia="x-none"/>
        </w:rPr>
      </w:pPr>
      <w:bookmarkStart w:id="0" w:name="_GoBack"/>
      <w:bookmarkEnd w:id="0"/>
    </w:p>
    <w:sectPr w:rsidR="001129E5" w:rsidRPr="001129E5" w:rsidSect="0099368E">
      <w:footerReference w:type="default" r:id="rId8"/>
      <w:headerReference w:type="first" r:id="rId9"/>
      <w:footerReference w:type="first" r:id="rId10"/>
      <w:pgSz w:w="11900" w:h="16840"/>
      <w:pgMar w:top="1342" w:right="1021" w:bottom="1814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6CAC" w14:textId="77777777" w:rsidR="00DE742E" w:rsidRDefault="00DE742E" w:rsidP="00866858">
      <w:pPr>
        <w:spacing w:after="0" w:line="240" w:lineRule="auto"/>
      </w:pPr>
      <w:r>
        <w:separator/>
      </w:r>
    </w:p>
  </w:endnote>
  <w:endnote w:type="continuationSeparator" w:id="0">
    <w:p w14:paraId="5DCEAF6E" w14:textId="77777777" w:rsidR="00DE742E" w:rsidRDefault="00DE742E" w:rsidP="0086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00500000000000000"/>
    <w:charset w:val="00"/>
    <w:family w:val="roman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736B" w14:textId="77777777" w:rsidR="00DE1E04" w:rsidRDefault="00DE1E04">
    <w:pPr>
      <w:pStyle w:val="Footer"/>
    </w:pPr>
  </w:p>
  <w:p w14:paraId="0C36CCEE" w14:textId="77777777" w:rsidR="00DE1E04" w:rsidRDefault="00DE1E04">
    <w:pPr>
      <w:pStyle w:val="Footer"/>
    </w:pPr>
  </w:p>
  <w:p w14:paraId="2D608002" w14:textId="77777777" w:rsidR="00DE1E04" w:rsidRDefault="00DE1E04">
    <w:pPr>
      <w:pStyle w:val="Footer"/>
    </w:pPr>
  </w:p>
  <w:p w14:paraId="6A1B9362" w14:textId="77777777" w:rsidR="00DE1E04" w:rsidRDefault="00DE1E04">
    <w:pPr>
      <w:pStyle w:val="Footer"/>
    </w:pPr>
  </w:p>
  <w:p w14:paraId="3EF1FB75" w14:textId="77777777" w:rsidR="00DE1E04" w:rsidRDefault="00DE1E04">
    <w:pPr>
      <w:pStyle w:val="Footer"/>
    </w:pPr>
  </w:p>
  <w:p w14:paraId="3CD5FC0F" w14:textId="2929178F" w:rsidR="00DE1E04" w:rsidRDefault="00DE1E0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02F92DB2" wp14:editId="31BD2ACA">
          <wp:simplePos x="0" y="0"/>
          <wp:positionH relativeFrom="column">
            <wp:posOffset>-648336</wp:posOffset>
          </wp:positionH>
          <wp:positionV relativeFrom="paragraph">
            <wp:posOffset>-1085291</wp:posOffset>
          </wp:positionV>
          <wp:extent cx="7557135" cy="1345641"/>
          <wp:effectExtent l="0" t="0" r="1206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W 2018 Letterhead_following_bookto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01"/>
                  <a:stretch/>
                </pic:blipFill>
                <pic:spPr bwMode="auto">
                  <a:xfrm>
                    <a:off x="0" y="0"/>
                    <a:ext cx="7605020" cy="1354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3125" w14:textId="10E9393E" w:rsidR="002328B0" w:rsidRDefault="002328B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8250DD7" wp14:editId="2C788916">
          <wp:simplePos x="0" y="0"/>
          <wp:positionH relativeFrom="column">
            <wp:posOffset>-648336</wp:posOffset>
          </wp:positionH>
          <wp:positionV relativeFrom="paragraph">
            <wp:posOffset>-682324</wp:posOffset>
          </wp:positionV>
          <wp:extent cx="7557135" cy="955374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W 2018 Letterhead_first_bookto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5"/>
                  <a:stretch/>
                </pic:blipFill>
                <pic:spPr bwMode="auto">
                  <a:xfrm>
                    <a:off x="0" y="0"/>
                    <a:ext cx="7646013" cy="9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0B8F" w14:textId="77777777" w:rsidR="00DE742E" w:rsidRDefault="00DE742E" w:rsidP="00866858">
      <w:pPr>
        <w:spacing w:after="0" w:line="240" w:lineRule="auto"/>
      </w:pPr>
      <w:r>
        <w:separator/>
      </w:r>
    </w:p>
  </w:footnote>
  <w:footnote w:type="continuationSeparator" w:id="0">
    <w:p w14:paraId="780377AD" w14:textId="77777777" w:rsidR="00DE742E" w:rsidRDefault="00DE742E" w:rsidP="0086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6BD2" w14:textId="155B7025" w:rsidR="0099368E" w:rsidRDefault="002328B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54EBA637" wp14:editId="487D8EFE">
          <wp:simplePos x="0" y="0"/>
          <wp:positionH relativeFrom="column">
            <wp:posOffset>-648336</wp:posOffset>
          </wp:positionH>
          <wp:positionV relativeFrom="paragraph">
            <wp:posOffset>-1</wp:posOffset>
          </wp:positionV>
          <wp:extent cx="7557135" cy="27787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W 2018 Letterhead_first_bookto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984"/>
                  <a:stretch/>
                </pic:blipFill>
                <pic:spPr bwMode="auto">
                  <a:xfrm>
                    <a:off x="0" y="0"/>
                    <a:ext cx="7577934" cy="2786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61DA8" w14:textId="7613F244" w:rsidR="0099368E" w:rsidRDefault="0099368E">
    <w:pPr>
      <w:pStyle w:val="Header"/>
    </w:pPr>
  </w:p>
  <w:p w14:paraId="313C5B92" w14:textId="082B3A77" w:rsidR="0099368E" w:rsidRDefault="0099368E">
    <w:pPr>
      <w:pStyle w:val="Header"/>
    </w:pPr>
  </w:p>
  <w:p w14:paraId="7391C9F4" w14:textId="470BCD04" w:rsidR="0099368E" w:rsidRDefault="0099368E">
    <w:pPr>
      <w:pStyle w:val="Header"/>
    </w:pPr>
  </w:p>
  <w:p w14:paraId="3AFD79C8" w14:textId="79B62CED" w:rsidR="0099368E" w:rsidRDefault="0099368E">
    <w:pPr>
      <w:pStyle w:val="Header"/>
    </w:pPr>
  </w:p>
  <w:p w14:paraId="2935D1B0" w14:textId="0EB530C8" w:rsidR="0099368E" w:rsidRDefault="0099368E">
    <w:pPr>
      <w:pStyle w:val="Header"/>
    </w:pPr>
  </w:p>
  <w:p w14:paraId="10BA1339" w14:textId="0B727AD1" w:rsidR="0099368E" w:rsidRDefault="0099368E">
    <w:pPr>
      <w:pStyle w:val="Header"/>
    </w:pPr>
  </w:p>
  <w:p w14:paraId="4D8033B8" w14:textId="402B9BF4" w:rsidR="0099368E" w:rsidRDefault="0099368E">
    <w:pPr>
      <w:pStyle w:val="Header"/>
    </w:pPr>
  </w:p>
  <w:p w14:paraId="4A4CF4A8" w14:textId="2FAA9A77" w:rsidR="0099368E" w:rsidRDefault="0099368E">
    <w:pPr>
      <w:pStyle w:val="Header"/>
    </w:pPr>
  </w:p>
  <w:p w14:paraId="0552B092" w14:textId="745EDBE9" w:rsidR="0099368E" w:rsidRDefault="0099368E">
    <w:pPr>
      <w:pStyle w:val="Header"/>
    </w:pPr>
  </w:p>
  <w:p w14:paraId="504C74DB" w14:textId="02D3C2EA" w:rsidR="0099368E" w:rsidRDefault="0099368E">
    <w:pPr>
      <w:pStyle w:val="Header"/>
    </w:pPr>
  </w:p>
  <w:p w14:paraId="202BC8A8" w14:textId="4AD6D9A2" w:rsidR="0099368E" w:rsidRDefault="0099368E">
    <w:pPr>
      <w:pStyle w:val="Header"/>
    </w:pPr>
  </w:p>
  <w:p w14:paraId="4ABD995E" w14:textId="3704D53C" w:rsidR="0099368E" w:rsidRDefault="0099368E">
    <w:pPr>
      <w:pStyle w:val="Header"/>
    </w:pPr>
  </w:p>
  <w:p w14:paraId="66B177CC" w14:textId="429157E6" w:rsidR="0099368E" w:rsidRDefault="0099368E">
    <w:pPr>
      <w:pStyle w:val="Header"/>
    </w:pPr>
  </w:p>
  <w:p w14:paraId="414DC658" w14:textId="53494248" w:rsidR="0099368E" w:rsidRDefault="0099368E">
    <w:pPr>
      <w:pStyle w:val="Header"/>
    </w:pPr>
  </w:p>
  <w:p w14:paraId="5FBEF3C3" w14:textId="5A8934A4" w:rsidR="0099368E" w:rsidRDefault="0099368E">
    <w:pPr>
      <w:pStyle w:val="Header"/>
    </w:pPr>
  </w:p>
  <w:p w14:paraId="3B9A58DB" w14:textId="620EF99B" w:rsidR="0099368E" w:rsidRDefault="0099368E">
    <w:pPr>
      <w:pStyle w:val="Header"/>
    </w:pPr>
  </w:p>
  <w:p w14:paraId="2B4F9B4F" w14:textId="0F671DC1" w:rsidR="0099368E" w:rsidRDefault="0099368E">
    <w:pPr>
      <w:pStyle w:val="Header"/>
    </w:pPr>
  </w:p>
  <w:p w14:paraId="3FCD83F4" w14:textId="59C07826" w:rsidR="00DD4ACD" w:rsidRDefault="00DD4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5C9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054C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9A445C"/>
    <w:multiLevelType w:val="hybridMultilevel"/>
    <w:tmpl w:val="6E24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F1A35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58B6"/>
    <w:multiLevelType w:val="multilevel"/>
    <w:tmpl w:val="BA0E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3E55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444CDF"/>
    <w:multiLevelType w:val="hybridMultilevel"/>
    <w:tmpl w:val="7792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7ABC"/>
    <w:multiLevelType w:val="hybridMultilevel"/>
    <w:tmpl w:val="DA9E580A"/>
    <w:lvl w:ilvl="0" w:tplc="01E4CACE">
      <w:start w:val="1"/>
      <w:numFmt w:val="bullet"/>
      <w:pStyle w:val="ColorfulList-Accent11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F688C"/>
    <w:multiLevelType w:val="multilevel"/>
    <w:tmpl w:val="9800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1FCA"/>
    <w:multiLevelType w:val="hybridMultilevel"/>
    <w:tmpl w:val="9800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626E"/>
    <w:multiLevelType w:val="hybridMultilevel"/>
    <w:tmpl w:val="DA8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7474E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465E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09DC"/>
    <w:multiLevelType w:val="hybridMultilevel"/>
    <w:tmpl w:val="BA0E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2974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E85359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9483A"/>
    <w:multiLevelType w:val="hybridMultilevel"/>
    <w:tmpl w:val="141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649D2"/>
    <w:multiLevelType w:val="hybridMultilevel"/>
    <w:tmpl w:val="7A2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02705"/>
    <w:multiLevelType w:val="hybridMultilevel"/>
    <w:tmpl w:val="29FE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D26F8"/>
    <w:multiLevelType w:val="multilevel"/>
    <w:tmpl w:val="BC360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067DF"/>
    <w:multiLevelType w:val="hybridMultilevel"/>
    <w:tmpl w:val="ADBEEA3C"/>
    <w:lvl w:ilvl="0" w:tplc="B60A3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7776F0"/>
    <w:multiLevelType w:val="multilevel"/>
    <w:tmpl w:val="2EDC2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70E13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6E2BA1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23C21"/>
    <w:multiLevelType w:val="hybridMultilevel"/>
    <w:tmpl w:val="FEF002AA"/>
    <w:lvl w:ilvl="0" w:tplc="683E9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63316"/>
    <w:multiLevelType w:val="hybridMultilevel"/>
    <w:tmpl w:val="A448D82E"/>
    <w:lvl w:ilvl="0" w:tplc="7CB231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243D6"/>
    <w:multiLevelType w:val="multilevel"/>
    <w:tmpl w:val="77CC64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4F55"/>
    <w:multiLevelType w:val="multilevel"/>
    <w:tmpl w:val="D870E29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33863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52C27"/>
    <w:multiLevelType w:val="hybridMultilevel"/>
    <w:tmpl w:val="313046E0"/>
    <w:lvl w:ilvl="0" w:tplc="0606987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F7CC1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055F0"/>
    <w:multiLevelType w:val="multilevel"/>
    <w:tmpl w:val="A82871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6083E4D"/>
    <w:multiLevelType w:val="hybridMultilevel"/>
    <w:tmpl w:val="7F48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0731"/>
    <w:multiLevelType w:val="multilevel"/>
    <w:tmpl w:val="153C214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E5022"/>
    <w:multiLevelType w:val="multilevel"/>
    <w:tmpl w:val="C1E03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634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1501F3"/>
    <w:multiLevelType w:val="hybridMultilevel"/>
    <w:tmpl w:val="DA18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A3A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A036E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E3E0C88"/>
    <w:multiLevelType w:val="hybridMultilevel"/>
    <w:tmpl w:val="E834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2105A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DF12E0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CFC297C"/>
    <w:multiLevelType w:val="hybridMultilevel"/>
    <w:tmpl w:val="6EB23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2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9"/>
  </w:num>
  <w:num w:numId="9">
    <w:abstractNumId w:val="21"/>
  </w:num>
  <w:num w:numId="10">
    <w:abstractNumId w:val="7"/>
  </w:num>
  <w:num w:numId="11">
    <w:abstractNumId w:val="32"/>
  </w:num>
  <w:num w:numId="12">
    <w:abstractNumId w:val="18"/>
  </w:num>
  <w:num w:numId="13">
    <w:abstractNumId w:val="6"/>
  </w:num>
  <w:num w:numId="14">
    <w:abstractNumId w:val="36"/>
  </w:num>
  <w:num w:numId="15">
    <w:abstractNumId w:val="39"/>
  </w:num>
  <w:num w:numId="16">
    <w:abstractNumId w:val="34"/>
  </w:num>
  <w:num w:numId="17">
    <w:abstractNumId w:val="19"/>
  </w:num>
  <w:num w:numId="18">
    <w:abstractNumId w:val="13"/>
  </w:num>
  <w:num w:numId="19">
    <w:abstractNumId w:val="4"/>
  </w:num>
  <w:num w:numId="20">
    <w:abstractNumId w:val="9"/>
  </w:num>
  <w:num w:numId="21">
    <w:abstractNumId w:val="8"/>
  </w:num>
  <w:num w:numId="22">
    <w:abstractNumId w:val="25"/>
  </w:num>
  <w:num w:numId="23">
    <w:abstractNumId w:val="35"/>
  </w:num>
  <w:num w:numId="24">
    <w:abstractNumId w:val="26"/>
  </w:num>
  <w:num w:numId="25">
    <w:abstractNumId w:val="31"/>
  </w:num>
  <w:num w:numId="26">
    <w:abstractNumId w:val="33"/>
  </w:num>
  <w:num w:numId="27">
    <w:abstractNumId w:val="3"/>
  </w:num>
  <w:num w:numId="28">
    <w:abstractNumId w:val="23"/>
  </w:num>
  <w:num w:numId="29">
    <w:abstractNumId w:val="11"/>
  </w:num>
  <w:num w:numId="30">
    <w:abstractNumId w:val="30"/>
  </w:num>
  <w:num w:numId="31">
    <w:abstractNumId w:val="27"/>
  </w:num>
  <w:num w:numId="32">
    <w:abstractNumId w:val="15"/>
  </w:num>
  <w:num w:numId="33">
    <w:abstractNumId w:val="24"/>
  </w:num>
  <w:num w:numId="34">
    <w:abstractNumId w:val="1"/>
  </w:num>
  <w:num w:numId="35">
    <w:abstractNumId w:val="14"/>
  </w:num>
  <w:num w:numId="36">
    <w:abstractNumId w:val="40"/>
  </w:num>
  <w:num w:numId="37">
    <w:abstractNumId w:val="22"/>
  </w:num>
  <w:num w:numId="38">
    <w:abstractNumId w:val="41"/>
  </w:num>
  <w:num w:numId="39">
    <w:abstractNumId w:val="38"/>
  </w:num>
  <w:num w:numId="40">
    <w:abstractNumId w:val="37"/>
  </w:num>
  <w:num w:numId="41">
    <w:abstractNumId w:val="28"/>
  </w:num>
  <w:num w:numId="42">
    <w:abstractNumId w:val="12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F"/>
    <w:rsid w:val="00014460"/>
    <w:rsid w:val="00045484"/>
    <w:rsid w:val="00047052"/>
    <w:rsid w:val="0008562D"/>
    <w:rsid w:val="00087638"/>
    <w:rsid w:val="00097917"/>
    <w:rsid w:val="000B7E6B"/>
    <w:rsid w:val="000C4D39"/>
    <w:rsid w:val="000F1A99"/>
    <w:rsid w:val="001129E5"/>
    <w:rsid w:val="00157BB6"/>
    <w:rsid w:val="00164E90"/>
    <w:rsid w:val="00194C78"/>
    <w:rsid w:val="001A2D9E"/>
    <w:rsid w:val="001B407C"/>
    <w:rsid w:val="001E49BE"/>
    <w:rsid w:val="001F3F4E"/>
    <w:rsid w:val="002328B0"/>
    <w:rsid w:val="002762C0"/>
    <w:rsid w:val="002C023E"/>
    <w:rsid w:val="003507A4"/>
    <w:rsid w:val="003771BB"/>
    <w:rsid w:val="003B64C3"/>
    <w:rsid w:val="003E6070"/>
    <w:rsid w:val="003F5E80"/>
    <w:rsid w:val="0045144D"/>
    <w:rsid w:val="00464BAA"/>
    <w:rsid w:val="004A1935"/>
    <w:rsid w:val="004D2F0E"/>
    <w:rsid w:val="004D5C53"/>
    <w:rsid w:val="00503AA1"/>
    <w:rsid w:val="00506431"/>
    <w:rsid w:val="00515503"/>
    <w:rsid w:val="0054297A"/>
    <w:rsid w:val="00554E0F"/>
    <w:rsid w:val="00562AE5"/>
    <w:rsid w:val="00574093"/>
    <w:rsid w:val="006204C4"/>
    <w:rsid w:val="00640E0F"/>
    <w:rsid w:val="006515B7"/>
    <w:rsid w:val="00651F1B"/>
    <w:rsid w:val="006B44FA"/>
    <w:rsid w:val="006D1C74"/>
    <w:rsid w:val="006D30E9"/>
    <w:rsid w:val="006D41D9"/>
    <w:rsid w:val="006D7E3D"/>
    <w:rsid w:val="006E6EF4"/>
    <w:rsid w:val="007218DB"/>
    <w:rsid w:val="00731463"/>
    <w:rsid w:val="007437F8"/>
    <w:rsid w:val="007A1C9C"/>
    <w:rsid w:val="007C2FFB"/>
    <w:rsid w:val="007D6D4A"/>
    <w:rsid w:val="007E793C"/>
    <w:rsid w:val="00802CF6"/>
    <w:rsid w:val="00866858"/>
    <w:rsid w:val="008B18C1"/>
    <w:rsid w:val="008B6FA4"/>
    <w:rsid w:val="008E03E1"/>
    <w:rsid w:val="0099368E"/>
    <w:rsid w:val="009C1879"/>
    <w:rsid w:val="009E3520"/>
    <w:rsid w:val="009F1D7A"/>
    <w:rsid w:val="00A3106B"/>
    <w:rsid w:val="00A73DA2"/>
    <w:rsid w:val="00A74DF8"/>
    <w:rsid w:val="00AE0C26"/>
    <w:rsid w:val="00B667F4"/>
    <w:rsid w:val="00B805D9"/>
    <w:rsid w:val="00C262F3"/>
    <w:rsid w:val="00CE47B2"/>
    <w:rsid w:val="00CF6F42"/>
    <w:rsid w:val="00D0761D"/>
    <w:rsid w:val="00D210B6"/>
    <w:rsid w:val="00D74334"/>
    <w:rsid w:val="00DA6091"/>
    <w:rsid w:val="00DC02FE"/>
    <w:rsid w:val="00DC2F2E"/>
    <w:rsid w:val="00DD4ACD"/>
    <w:rsid w:val="00DE1117"/>
    <w:rsid w:val="00DE1E04"/>
    <w:rsid w:val="00DE25B6"/>
    <w:rsid w:val="00DE742E"/>
    <w:rsid w:val="00E33072"/>
    <w:rsid w:val="00E76516"/>
    <w:rsid w:val="00E820CA"/>
    <w:rsid w:val="00ED39E5"/>
    <w:rsid w:val="00EF5888"/>
    <w:rsid w:val="00F24ED4"/>
    <w:rsid w:val="00F3445D"/>
    <w:rsid w:val="00F609F9"/>
    <w:rsid w:val="00F80545"/>
    <w:rsid w:val="00FB1EEC"/>
    <w:rsid w:val="00FB2630"/>
    <w:rsid w:val="00FD25E6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14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C26"/>
    <w:pPr>
      <w:suppressAutoHyphens/>
      <w:spacing w:after="160" w:line="276" w:lineRule="auto"/>
    </w:pPr>
    <w:rPr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1D"/>
    <w:pPr>
      <w:keepNext/>
      <w:keepLines/>
      <w:spacing w:before="320"/>
      <w:contextualSpacing/>
      <w:outlineLvl w:val="0"/>
    </w:pPr>
    <w:rPr>
      <w:rFonts w:eastAsia="HGｺﾞｼｯｸM"/>
      <w:color w:val="E2004C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761D"/>
    <w:pPr>
      <w:keepNext/>
      <w:keepLines/>
      <w:spacing w:before="320" w:after="120"/>
      <w:outlineLvl w:val="1"/>
    </w:pPr>
    <w:rPr>
      <w:rFonts w:eastAsia="HGｺﾞｼｯｸM"/>
      <w:color w:val="E2004C"/>
      <w:sz w:val="24"/>
      <w:szCs w:val="24"/>
      <w:lang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6D4A"/>
    <w:pPr>
      <w:spacing w:before="160" w:after="160" w:line="280" w:lineRule="exact"/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6431"/>
    <w:pPr>
      <w:outlineLvl w:val="3"/>
    </w:pPr>
    <w:rPr>
      <w:i/>
      <w:color w:val="CD1E41"/>
      <w:lang w:val="x-none"/>
    </w:rPr>
  </w:style>
  <w:style w:type="paragraph" w:styleId="Heading5">
    <w:name w:val="heading 5"/>
    <w:basedOn w:val="Heading3"/>
    <w:next w:val="Normal"/>
    <w:link w:val="Heading5Char"/>
    <w:uiPriority w:val="9"/>
    <w:qFormat/>
    <w:rsid w:val="00506431"/>
    <w:pPr>
      <w:outlineLvl w:val="4"/>
    </w:pPr>
    <w:rPr>
      <w:color w:val="auto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431"/>
    <w:pPr>
      <w:keepNext/>
      <w:keepLines/>
      <w:spacing w:before="200" w:after="0"/>
      <w:outlineLvl w:val="5"/>
    </w:pPr>
    <w:rPr>
      <w:rFonts w:eastAsia="HGｺﾞｼｯｸM"/>
      <w:i/>
      <w:iCs/>
      <w:color w:val="auto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6431"/>
    <w:pPr>
      <w:keepNext/>
      <w:keepLines/>
      <w:spacing w:before="200" w:after="0"/>
      <w:outlineLvl w:val="6"/>
    </w:pPr>
    <w:rPr>
      <w:rFonts w:eastAsia="HGｺﾞｼｯｸM"/>
      <w:color w:val="D11947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761D"/>
    <w:rPr>
      <w:rFonts w:eastAsia="HGｺﾞｼｯｸM"/>
      <w:color w:val="E2004C"/>
      <w:sz w:val="28"/>
      <w:szCs w:val="28"/>
      <w:lang w:val="en-US" w:eastAsia="x-none"/>
    </w:rPr>
  </w:style>
  <w:style w:type="character" w:customStyle="1" w:styleId="Heading2Char">
    <w:name w:val="Heading 2 Char"/>
    <w:link w:val="Heading2"/>
    <w:uiPriority w:val="9"/>
    <w:rsid w:val="00D0761D"/>
    <w:rPr>
      <w:rFonts w:eastAsia="HGｺﾞｼｯｸM"/>
      <w:color w:val="E2004C"/>
      <w:sz w:val="24"/>
      <w:szCs w:val="24"/>
      <w:lang w:val="en-US" w:eastAsia="x-none"/>
    </w:rPr>
  </w:style>
  <w:style w:type="character" w:customStyle="1" w:styleId="Heading3Char">
    <w:name w:val="Heading 3 Char"/>
    <w:link w:val="Heading3"/>
    <w:uiPriority w:val="9"/>
    <w:rsid w:val="007D6D4A"/>
    <w:rPr>
      <w:rFonts w:eastAsia="HGｺﾞｼｯｸM"/>
      <w:color w:val="794E91"/>
      <w:lang w:val="en-US"/>
    </w:rPr>
  </w:style>
  <w:style w:type="character" w:customStyle="1" w:styleId="Heading4Char">
    <w:name w:val="Heading 4 Char"/>
    <w:link w:val="Heading4"/>
    <w:uiPriority w:val="9"/>
    <w:rsid w:val="00506431"/>
    <w:rPr>
      <w:rFonts w:ascii="Century Gothic" w:eastAsia="HGｺﾞｼｯｸM" w:hAnsi="Century Gothic" w:cs="Times New Roman"/>
      <w:i/>
      <w:color w:val="CD1E41"/>
      <w:sz w:val="20"/>
      <w:szCs w:val="20"/>
    </w:rPr>
  </w:style>
  <w:style w:type="character" w:customStyle="1" w:styleId="Heading5Char">
    <w:name w:val="Heading 5 Char"/>
    <w:link w:val="Heading5"/>
    <w:uiPriority w:val="9"/>
    <w:rsid w:val="00506431"/>
    <w:rPr>
      <w:rFonts w:ascii="Century Gothic" w:eastAsia="HGｺﾞｼｯｸM" w:hAnsi="Century Gothic" w:cs="Times New Roman"/>
      <w:sz w:val="20"/>
      <w:szCs w:val="20"/>
    </w:rPr>
  </w:style>
  <w:style w:type="character" w:customStyle="1" w:styleId="Heading6Char">
    <w:name w:val="Heading 6 Char"/>
    <w:link w:val="Heading6"/>
    <w:uiPriority w:val="9"/>
    <w:rsid w:val="00506431"/>
    <w:rPr>
      <w:rFonts w:ascii="Century Gothic" w:eastAsia="HGｺﾞｼｯｸM" w:hAnsi="Century Gothic" w:cs="Times New Roman"/>
      <w:i/>
      <w:iCs/>
      <w:sz w:val="20"/>
      <w:szCs w:val="20"/>
    </w:rPr>
  </w:style>
  <w:style w:type="character" w:customStyle="1" w:styleId="Heading7Char">
    <w:name w:val="Heading 7 Char"/>
    <w:link w:val="Heading7"/>
    <w:uiPriority w:val="9"/>
    <w:rsid w:val="00506431"/>
    <w:rPr>
      <w:rFonts w:ascii="Century Gothic" w:eastAsia="HGｺﾞｼｯｸM" w:hAnsi="Century Gothic" w:cs="Times New Roman"/>
      <w:color w:val="D11947"/>
      <w:sz w:val="16"/>
      <w:szCs w:val="16"/>
    </w:rPr>
  </w:style>
  <w:style w:type="paragraph" w:styleId="ListNumber">
    <w:name w:val="List Number"/>
    <w:basedOn w:val="Normal"/>
    <w:uiPriority w:val="99"/>
    <w:unhideWhenUsed/>
    <w:rsid w:val="00CF6F42"/>
    <w:pPr>
      <w:numPr>
        <w:numId w:val="34"/>
      </w:numPr>
      <w:spacing w:before="80" w:after="80"/>
      <w:ind w:left="340" w:hanging="3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42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6F42"/>
    <w:rPr>
      <w:rFonts w:ascii="Century Gothic" w:hAnsi="Century Gothic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5E6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D25E6"/>
    <w:rPr>
      <w:rFonts w:ascii="Century Gothic" w:hAnsi="Century Gothic"/>
      <w:color w:val="000000"/>
      <w:sz w:val="16"/>
      <w:szCs w:val="20"/>
    </w:rPr>
  </w:style>
  <w:style w:type="paragraph" w:customStyle="1" w:styleId="ColorfulList-Accent11">
    <w:name w:val="Colorful List - Accent 11"/>
    <w:uiPriority w:val="34"/>
    <w:qFormat/>
    <w:rsid w:val="006D1C74"/>
    <w:pPr>
      <w:numPr>
        <w:numId w:val="10"/>
      </w:numPr>
      <w:spacing w:before="80" w:after="80" w:line="276" w:lineRule="auto"/>
      <w:contextualSpacing/>
    </w:pPr>
    <w:rPr>
      <w:rFonts w:eastAsia="Century Gothic" w:cs="Arial"/>
    </w:rPr>
  </w:style>
  <w:style w:type="character" w:styleId="Hyperlink">
    <w:name w:val="Hyperlink"/>
    <w:uiPriority w:val="99"/>
    <w:unhideWhenUsed/>
    <w:qFormat/>
    <w:rsid w:val="007D6D4A"/>
    <w:rPr>
      <w:rFonts w:ascii="Century Gothic" w:hAnsi="Century Gothic"/>
      <w:color w:val="auto"/>
      <w:u w:val="single" w:color="794E91"/>
    </w:rPr>
  </w:style>
  <w:style w:type="paragraph" w:styleId="TOCHeading">
    <w:name w:val="TOC Heading"/>
    <w:basedOn w:val="Heading2"/>
    <w:next w:val="Normal"/>
    <w:uiPriority w:val="39"/>
    <w:unhideWhenUsed/>
    <w:qFormat/>
    <w:rsid w:val="00FD25E6"/>
  </w:style>
  <w:style w:type="paragraph" w:styleId="TOC1">
    <w:name w:val="toc 1"/>
    <w:basedOn w:val="Normal"/>
    <w:next w:val="Normal"/>
    <w:autoRedefine/>
    <w:uiPriority w:val="39"/>
    <w:unhideWhenUsed/>
    <w:rsid w:val="00F24E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4ED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24ED4"/>
    <w:pPr>
      <w:spacing w:after="100"/>
      <w:ind w:left="400"/>
    </w:pPr>
  </w:style>
  <w:style w:type="table" w:styleId="TableGrid">
    <w:name w:val="Table Grid"/>
    <w:basedOn w:val="TableNormal"/>
    <w:uiPriority w:val="59"/>
    <w:rsid w:val="000F1A9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color w:val="FFFFFF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7D6D4A"/>
    <w:pPr>
      <w:spacing w:after="80"/>
      <w:contextualSpacing/>
    </w:pPr>
    <w:rPr>
      <w:rFonts w:eastAsia="HGｺﾞｼｯｸM"/>
      <w:color w:val="794E91"/>
      <w:spacing w:val="5"/>
      <w:kern w:val="28"/>
      <w:sz w:val="48"/>
      <w:szCs w:val="48"/>
      <w:lang w:eastAsia="x-none"/>
    </w:rPr>
  </w:style>
  <w:style w:type="character" w:customStyle="1" w:styleId="TitleChar">
    <w:name w:val="Title Char"/>
    <w:link w:val="Title"/>
    <w:uiPriority w:val="10"/>
    <w:rsid w:val="007D6D4A"/>
    <w:rPr>
      <w:rFonts w:eastAsia="HGｺﾞｼｯｸM"/>
      <w:color w:val="794E91"/>
      <w:spacing w:val="5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31"/>
    <w:pPr>
      <w:numPr>
        <w:ilvl w:val="1"/>
      </w:numPr>
      <w:spacing w:after="320"/>
    </w:pPr>
    <w:rPr>
      <w:rFonts w:eastAsia="HGｺﾞｼｯｸM"/>
      <w:color w:val="auto"/>
      <w:spacing w:val="15"/>
      <w:sz w:val="28"/>
      <w:lang w:val="x-none" w:eastAsia="x-none"/>
    </w:rPr>
  </w:style>
  <w:style w:type="character" w:customStyle="1" w:styleId="SubtitleChar">
    <w:name w:val="Subtitle Char"/>
    <w:link w:val="Subtitle"/>
    <w:uiPriority w:val="11"/>
    <w:rsid w:val="00506431"/>
    <w:rPr>
      <w:rFonts w:ascii="Century Gothic" w:eastAsia="HGｺﾞｼｯｸM" w:hAnsi="Century Gothic" w:cs="Times New Roman"/>
      <w:spacing w:val="15"/>
      <w:sz w:val="28"/>
    </w:rPr>
  </w:style>
  <w:style w:type="character" w:styleId="FollowedHyperlink">
    <w:name w:val="FollowedHyperlink"/>
    <w:uiPriority w:val="99"/>
    <w:unhideWhenUsed/>
    <w:qFormat/>
    <w:rsid w:val="007D6D4A"/>
    <w:rPr>
      <w:rFonts w:ascii="Century Gothic" w:hAnsi="Century Gothic"/>
      <w:color w:val="595959"/>
      <w:u w:val="single" w:color="794E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2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132F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epartment%20shares:Design%20Resources:ALIA%20Brand:-%20TEMPLATES:ALIA%20Letterhead:03%20-%20Blank%20(for%20pre-printed%20letterhead):ALIA%20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DEC4-6292-4142-B5E1-756B6D6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shares:Design Resources:ALIA Brand:- TEMPLATES:ALIA Letterhead:03 - Blank (for pre-printed letterhead):ALIA Letterhead - Blank.dotx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Library and Information Association</Company>
  <LinksUpToDate>false</LinksUpToDate>
  <CharactersWithSpaces>3</CharactersWithSpaces>
  <SharedDoc>false</SharedDoc>
  <HLinks>
    <vt:vector size="6" baseType="variant">
      <vt:variant>
        <vt:i4>2424938</vt:i4>
      </vt:variant>
      <vt:variant>
        <vt:i4>-1</vt:i4>
      </vt:variant>
      <vt:variant>
        <vt:i4>2050</vt:i4>
      </vt:variant>
      <vt:variant>
        <vt:i4>1</vt:i4>
      </vt:variant>
      <vt:variant>
        <vt:lpwstr>LIW2015-Letterhead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cp:lastModifiedBy>aliaadmin</cp:lastModifiedBy>
  <cp:revision>4</cp:revision>
  <cp:lastPrinted>2017-01-25T02:03:00Z</cp:lastPrinted>
  <dcterms:created xsi:type="dcterms:W3CDTF">2018-03-08T01:39:00Z</dcterms:created>
  <dcterms:modified xsi:type="dcterms:W3CDTF">2018-03-08T01:40:00Z</dcterms:modified>
</cp:coreProperties>
</file>